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7C20F" w14:textId="77777777" w:rsidR="00AA2D9E" w:rsidRDefault="00AA2D9E" w:rsidP="00AA2D9E">
      <w:pPr>
        <w:pStyle w:val="Geenafstand"/>
        <w:spacing w:line="276" w:lineRule="auto"/>
        <w:ind w:left="2268"/>
        <w:rPr>
          <w:rFonts w:ascii="Arial" w:hAnsi="Arial" w:cs="Arial"/>
          <w:sz w:val="19"/>
          <w:szCs w:val="19"/>
          <w:highlight w:val="yellow"/>
        </w:rPr>
      </w:pPr>
      <w:r>
        <w:rPr>
          <w:rFonts w:ascii="Arial" w:hAnsi="Arial" w:cs="Arial"/>
          <w:sz w:val="19"/>
          <w:szCs w:val="19"/>
          <w:highlight w:val="yellow"/>
        </w:rPr>
        <w:t>&lt;Naam&gt;</w:t>
      </w:r>
    </w:p>
    <w:p w14:paraId="399C6F19" w14:textId="77777777" w:rsidR="00AA2D9E" w:rsidRDefault="00AA2D9E" w:rsidP="00AA2D9E">
      <w:pPr>
        <w:pStyle w:val="Geenafstand"/>
        <w:spacing w:line="276" w:lineRule="auto"/>
        <w:ind w:left="2268"/>
        <w:rPr>
          <w:rFonts w:ascii="Arial" w:hAnsi="Arial" w:cs="Arial"/>
          <w:sz w:val="19"/>
          <w:szCs w:val="19"/>
          <w:highlight w:val="yellow"/>
        </w:rPr>
      </w:pPr>
      <w:r>
        <w:rPr>
          <w:rFonts w:ascii="Arial" w:hAnsi="Arial" w:cs="Arial"/>
          <w:sz w:val="19"/>
          <w:szCs w:val="19"/>
          <w:highlight w:val="yellow"/>
        </w:rPr>
        <w:t>&lt;Straat + nummer&gt;</w:t>
      </w:r>
    </w:p>
    <w:p w14:paraId="415EEE05" w14:textId="77777777" w:rsidR="00AA2D9E" w:rsidRDefault="00AA2D9E" w:rsidP="00AA2D9E">
      <w:pPr>
        <w:pStyle w:val="Geenafstand"/>
        <w:spacing w:line="276" w:lineRule="auto"/>
        <w:ind w:left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highlight w:val="yellow"/>
        </w:rPr>
        <w:t>&lt;Postcode + Plaats&gt;</w:t>
      </w:r>
    </w:p>
    <w:p w14:paraId="71DE0AC8" w14:textId="29CE21A4" w:rsidR="000F3F06" w:rsidRDefault="000F3F06" w:rsidP="00C648F3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</w:p>
    <w:p w14:paraId="63ED695E" w14:textId="77777777" w:rsidR="008A7122" w:rsidRDefault="008A7122" w:rsidP="00C648F3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</w:p>
    <w:p w14:paraId="78D36C4D" w14:textId="5E161AF0" w:rsidR="00F459F1" w:rsidRPr="005C751A" w:rsidRDefault="00B63E7C" w:rsidP="00C648F3">
      <w:pPr>
        <w:pStyle w:val="Geenafstand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F459F1" w:rsidRPr="005C751A">
        <w:rPr>
          <w:rFonts w:ascii="Arial" w:hAnsi="Arial" w:cs="Arial"/>
          <w:b/>
          <w:sz w:val="32"/>
          <w:szCs w:val="32"/>
        </w:rPr>
        <w:t xml:space="preserve">amen van betekenis voor </w:t>
      </w:r>
      <w:r w:rsidR="00F459F1" w:rsidRPr="005C751A">
        <w:rPr>
          <w:rFonts w:ascii="Arial" w:hAnsi="Arial" w:cs="Arial"/>
          <w:b/>
          <w:sz w:val="32"/>
          <w:szCs w:val="32"/>
          <w:highlight w:val="yellow"/>
        </w:rPr>
        <w:t>&lt;</w:t>
      </w:r>
      <w:r w:rsidR="00550527">
        <w:rPr>
          <w:rFonts w:ascii="Arial" w:hAnsi="Arial" w:cs="Arial"/>
          <w:b/>
          <w:sz w:val="32"/>
          <w:szCs w:val="32"/>
          <w:highlight w:val="yellow"/>
        </w:rPr>
        <w:t>kerk/</w:t>
      </w:r>
      <w:r w:rsidR="0043749E">
        <w:rPr>
          <w:rFonts w:ascii="Arial" w:hAnsi="Arial" w:cs="Arial"/>
          <w:b/>
          <w:sz w:val="32"/>
          <w:szCs w:val="32"/>
          <w:highlight w:val="yellow"/>
        </w:rPr>
        <w:t>gemeente/parochie</w:t>
      </w:r>
      <w:r w:rsidR="00F459F1" w:rsidRPr="005C751A">
        <w:rPr>
          <w:rFonts w:ascii="Arial" w:hAnsi="Arial" w:cs="Arial"/>
          <w:b/>
          <w:sz w:val="32"/>
          <w:szCs w:val="32"/>
          <w:highlight w:val="yellow"/>
        </w:rPr>
        <w:t>&gt;</w:t>
      </w:r>
    </w:p>
    <w:p w14:paraId="676AC4C1" w14:textId="25F01E5B" w:rsidR="00437581" w:rsidRDefault="00437581" w:rsidP="00C648F3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</w:p>
    <w:p w14:paraId="07C94F6C" w14:textId="77777777" w:rsidR="008A7122" w:rsidRDefault="008A7122" w:rsidP="00C648F3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</w:p>
    <w:p w14:paraId="2534FCF7" w14:textId="694C901E" w:rsidR="005745FB" w:rsidRPr="00D32788" w:rsidRDefault="005745FB" w:rsidP="005745FB">
      <w:pPr>
        <w:pStyle w:val="Geenafstand"/>
        <w:rPr>
          <w:rFonts w:ascii="Arial" w:hAnsi="Arial" w:cs="Arial"/>
          <w:sz w:val="19"/>
          <w:szCs w:val="19"/>
        </w:rPr>
      </w:pPr>
      <w:r w:rsidRPr="00D32788">
        <w:rPr>
          <w:rFonts w:ascii="Arial" w:hAnsi="Arial" w:cs="Arial"/>
          <w:sz w:val="19"/>
          <w:szCs w:val="19"/>
          <w:highlight w:val="yellow"/>
        </w:rPr>
        <w:t>&lt;Plaatsnaam&gt;</w:t>
      </w:r>
      <w:r w:rsidRPr="00D32788">
        <w:rPr>
          <w:rFonts w:ascii="Arial" w:hAnsi="Arial" w:cs="Arial"/>
          <w:sz w:val="19"/>
          <w:szCs w:val="19"/>
        </w:rPr>
        <w:t xml:space="preserve">, januari </w:t>
      </w:r>
      <w:r w:rsidR="00F61E28">
        <w:rPr>
          <w:rFonts w:ascii="Arial" w:hAnsi="Arial" w:cs="Arial"/>
          <w:sz w:val="19"/>
          <w:szCs w:val="19"/>
        </w:rPr>
        <w:t>2021</w:t>
      </w:r>
    </w:p>
    <w:p w14:paraId="7CD94CA5" w14:textId="77777777" w:rsidR="005745FB" w:rsidRPr="00D32788" w:rsidRDefault="005745FB" w:rsidP="005745FB">
      <w:pPr>
        <w:pStyle w:val="Geenafstand"/>
        <w:rPr>
          <w:rFonts w:ascii="Arial" w:hAnsi="Arial" w:cs="Arial"/>
          <w:sz w:val="19"/>
          <w:szCs w:val="19"/>
        </w:rPr>
      </w:pPr>
    </w:p>
    <w:p w14:paraId="375E49A2" w14:textId="77777777" w:rsidR="005745FB" w:rsidRDefault="005745FB" w:rsidP="005745FB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  <w:r w:rsidRPr="00D32788">
        <w:rPr>
          <w:rFonts w:ascii="Arial" w:hAnsi="Arial" w:cs="Arial"/>
          <w:sz w:val="19"/>
          <w:szCs w:val="19"/>
        </w:rPr>
        <w:t xml:space="preserve">Geacht </w:t>
      </w:r>
      <w:r w:rsidRPr="00D32788">
        <w:rPr>
          <w:rFonts w:ascii="Arial" w:hAnsi="Arial" w:cs="Arial"/>
          <w:sz w:val="19"/>
          <w:szCs w:val="19"/>
          <w:highlight w:val="yellow"/>
        </w:rPr>
        <w:t>&lt;parochielid/gemeentelid/persoonlijk adresseren&gt;</w:t>
      </w:r>
      <w:r w:rsidRPr="00D32788">
        <w:rPr>
          <w:rFonts w:ascii="Arial" w:hAnsi="Arial" w:cs="Arial"/>
          <w:sz w:val="19"/>
          <w:szCs w:val="19"/>
        </w:rPr>
        <w:t>,</w:t>
      </w:r>
    </w:p>
    <w:p w14:paraId="3180B04E" w14:textId="77777777" w:rsidR="005C751A" w:rsidRPr="00D32788" w:rsidRDefault="005C751A" w:rsidP="005745FB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</w:p>
    <w:p w14:paraId="47E00D6B" w14:textId="4AF94C2F" w:rsidR="00803386" w:rsidRDefault="00137922" w:rsidP="006C40C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Als kerk zijn we van betekenis in de samenleving. Als gemeenschap zien we naar elkaar om en delen ons geloof in God met elkaar. </w:t>
      </w:r>
      <w:r w:rsidR="00803386">
        <w:rPr>
          <w:rFonts w:ascii="Arial" w:hAnsi="Arial"/>
          <w:sz w:val="19"/>
          <w:szCs w:val="19"/>
        </w:rPr>
        <w:t xml:space="preserve">Gedurende </w:t>
      </w:r>
      <w:r w:rsidR="006C40C5">
        <w:rPr>
          <w:rFonts w:ascii="Arial" w:hAnsi="Arial"/>
          <w:sz w:val="19"/>
          <w:szCs w:val="19"/>
        </w:rPr>
        <w:t xml:space="preserve">het afgelopen jaar </w:t>
      </w:r>
      <w:r w:rsidR="00803386">
        <w:rPr>
          <w:rFonts w:ascii="Arial" w:hAnsi="Arial"/>
          <w:sz w:val="19"/>
          <w:szCs w:val="19"/>
        </w:rPr>
        <w:t>bouwden we gestaag verder</w:t>
      </w:r>
      <w:r w:rsidR="005C751A">
        <w:rPr>
          <w:rFonts w:ascii="Arial" w:hAnsi="Arial"/>
          <w:sz w:val="19"/>
          <w:szCs w:val="19"/>
        </w:rPr>
        <w:t xml:space="preserve"> aan een gemeenschap die omziet naar elkaar </w:t>
      </w:r>
      <w:r w:rsidR="005C751A" w:rsidRPr="00DC50FF">
        <w:rPr>
          <w:rFonts w:ascii="Arial" w:hAnsi="Arial"/>
          <w:sz w:val="19"/>
          <w:szCs w:val="19"/>
          <w:highlight w:val="yellow"/>
        </w:rPr>
        <w:t>&lt;en klaar staat voor de zwakkeren in de samenleving&gt; &lt;of een ander voorbeeld noemen&gt;.</w:t>
      </w:r>
      <w:r w:rsidR="005C751A">
        <w:rPr>
          <w:rFonts w:ascii="Arial" w:hAnsi="Arial"/>
          <w:sz w:val="19"/>
          <w:szCs w:val="19"/>
        </w:rPr>
        <w:t xml:space="preserve"> Zo organiseerden we </w:t>
      </w:r>
      <w:r w:rsidR="005C751A" w:rsidRPr="00DC50FF">
        <w:rPr>
          <w:rFonts w:ascii="Arial" w:hAnsi="Arial"/>
          <w:sz w:val="19"/>
          <w:szCs w:val="19"/>
          <w:highlight w:val="yellow"/>
        </w:rPr>
        <w:t>&lt;voorbeeld noemen, bijv. een koffieochtend voor eenzame ouderen, activiteiten noemen die verbinding laten zien&gt;</w:t>
      </w:r>
      <w:r w:rsidR="005C751A">
        <w:rPr>
          <w:rFonts w:ascii="Arial" w:hAnsi="Arial"/>
          <w:sz w:val="19"/>
          <w:szCs w:val="19"/>
        </w:rPr>
        <w:t xml:space="preserve">. Of denk eens terug aan </w:t>
      </w:r>
      <w:r w:rsidR="005C751A" w:rsidRPr="005C751A">
        <w:rPr>
          <w:rFonts w:ascii="Arial" w:hAnsi="Arial"/>
          <w:sz w:val="19"/>
          <w:szCs w:val="19"/>
          <w:highlight w:val="yellow"/>
        </w:rPr>
        <w:t>&lt;voorbeeld noemen&gt;.</w:t>
      </w:r>
    </w:p>
    <w:p w14:paraId="479BDEF9" w14:textId="77777777" w:rsidR="00803386" w:rsidRDefault="00803386" w:rsidP="006C40C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/>
          <w:sz w:val="19"/>
          <w:szCs w:val="19"/>
        </w:rPr>
      </w:pPr>
    </w:p>
    <w:p w14:paraId="77B12EEB" w14:textId="61B3BB85" w:rsidR="006C40C5" w:rsidRDefault="0043749E" w:rsidP="006C40C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/>
          <w:b/>
          <w:bCs/>
          <w:sz w:val="19"/>
          <w:szCs w:val="19"/>
        </w:rPr>
      </w:pPr>
      <w:r w:rsidRPr="0043749E">
        <w:rPr>
          <w:rFonts w:ascii="Arial" w:hAnsi="Arial"/>
          <w:b/>
          <w:bCs/>
          <w:sz w:val="19"/>
          <w:szCs w:val="19"/>
        </w:rPr>
        <w:t>Om alle</w:t>
      </w:r>
      <w:r>
        <w:rPr>
          <w:rFonts w:ascii="Arial" w:hAnsi="Arial"/>
          <w:b/>
          <w:bCs/>
          <w:sz w:val="19"/>
          <w:szCs w:val="19"/>
        </w:rPr>
        <w:t xml:space="preserve"> verbindende</w:t>
      </w:r>
      <w:r w:rsidRPr="0043749E">
        <w:rPr>
          <w:rFonts w:ascii="Arial" w:hAnsi="Arial"/>
          <w:b/>
          <w:bCs/>
          <w:sz w:val="19"/>
          <w:szCs w:val="19"/>
        </w:rPr>
        <w:t xml:space="preserve"> activiteiten in </w:t>
      </w:r>
      <w:r>
        <w:rPr>
          <w:rFonts w:ascii="Arial" w:hAnsi="Arial"/>
          <w:b/>
          <w:bCs/>
          <w:sz w:val="19"/>
          <w:szCs w:val="19"/>
        </w:rPr>
        <w:t>onze</w:t>
      </w:r>
      <w:r w:rsidRPr="0043749E">
        <w:rPr>
          <w:rFonts w:ascii="Arial" w:hAnsi="Arial"/>
          <w:b/>
          <w:bCs/>
          <w:sz w:val="19"/>
          <w:szCs w:val="19"/>
        </w:rPr>
        <w:t xml:space="preserve"> </w:t>
      </w:r>
      <w:r w:rsidR="00550527" w:rsidRPr="00550527">
        <w:rPr>
          <w:rFonts w:ascii="Arial" w:hAnsi="Arial"/>
          <w:b/>
          <w:bCs/>
          <w:sz w:val="19"/>
          <w:szCs w:val="19"/>
          <w:highlight w:val="yellow"/>
        </w:rPr>
        <w:t>kerk/</w:t>
      </w:r>
      <w:r w:rsidRPr="00550527">
        <w:rPr>
          <w:rFonts w:ascii="Arial" w:hAnsi="Arial"/>
          <w:b/>
          <w:bCs/>
          <w:sz w:val="19"/>
          <w:szCs w:val="19"/>
          <w:highlight w:val="yellow"/>
        </w:rPr>
        <w:t>gemeente/parochie</w:t>
      </w:r>
      <w:r w:rsidRPr="0043749E">
        <w:rPr>
          <w:rFonts w:ascii="Arial" w:hAnsi="Arial"/>
          <w:b/>
          <w:bCs/>
          <w:sz w:val="19"/>
          <w:szCs w:val="19"/>
        </w:rPr>
        <w:t xml:space="preserve"> ook in </w:t>
      </w:r>
      <w:r w:rsidR="00F61E28">
        <w:rPr>
          <w:rFonts w:ascii="Arial" w:hAnsi="Arial"/>
          <w:b/>
          <w:bCs/>
          <w:sz w:val="19"/>
          <w:szCs w:val="19"/>
        </w:rPr>
        <w:t>2021</w:t>
      </w:r>
      <w:r w:rsidR="00563BFD">
        <w:rPr>
          <w:rFonts w:ascii="Arial" w:hAnsi="Arial"/>
          <w:b/>
          <w:bCs/>
          <w:sz w:val="19"/>
          <w:szCs w:val="19"/>
        </w:rPr>
        <w:t xml:space="preserve"> </w:t>
      </w:r>
      <w:r w:rsidRPr="0043749E">
        <w:rPr>
          <w:rFonts w:ascii="Arial" w:hAnsi="Arial"/>
          <w:b/>
          <w:bCs/>
          <w:sz w:val="19"/>
          <w:szCs w:val="19"/>
        </w:rPr>
        <w:t xml:space="preserve">voort te kunnen zetten, doen </w:t>
      </w:r>
      <w:r>
        <w:rPr>
          <w:rFonts w:ascii="Arial" w:hAnsi="Arial"/>
          <w:b/>
          <w:bCs/>
          <w:sz w:val="19"/>
          <w:szCs w:val="19"/>
        </w:rPr>
        <w:t>we</w:t>
      </w:r>
      <w:r w:rsidRPr="0043749E">
        <w:rPr>
          <w:rFonts w:ascii="Arial" w:hAnsi="Arial"/>
          <w:b/>
          <w:bCs/>
          <w:sz w:val="19"/>
          <w:szCs w:val="19"/>
        </w:rPr>
        <w:t xml:space="preserve"> een dringend beroep op u voor een financiële bijdrage.</w:t>
      </w:r>
      <w:bookmarkStart w:id="0" w:name="_GoBack"/>
      <w:bookmarkEnd w:id="0"/>
    </w:p>
    <w:p w14:paraId="739894F0" w14:textId="77777777" w:rsidR="0043749E" w:rsidRDefault="0043749E" w:rsidP="006C40C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/>
          <w:sz w:val="19"/>
          <w:szCs w:val="19"/>
        </w:rPr>
      </w:pPr>
    </w:p>
    <w:p w14:paraId="582F8150" w14:textId="687B33E5" w:rsidR="005C751A" w:rsidRPr="00D32788" w:rsidRDefault="00137922" w:rsidP="005C751A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  <w:r w:rsidRPr="00D32788">
        <w:rPr>
          <w:rFonts w:ascii="Arial" w:hAnsi="Arial" w:cs="Arial"/>
          <w:sz w:val="19"/>
          <w:szCs w:val="19"/>
        </w:rPr>
        <w:t xml:space="preserve">nze </w:t>
      </w:r>
      <w:r w:rsidRPr="00D32788">
        <w:rPr>
          <w:rFonts w:ascii="Arial" w:hAnsi="Arial" w:cs="Arial"/>
          <w:sz w:val="19"/>
          <w:szCs w:val="19"/>
          <w:highlight w:val="yellow"/>
        </w:rPr>
        <w:t>&lt;kerk</w:t>
      </w:r>
      <w:r w:rsidR="00550527">
        <w:rPr>
          <w:rFonts w:ascii="Arial" w:hAnsi="Arial" w:cs="Arial"/>
          <w:sz w:val="19"/>
          <w:szCs w:val="19"/>
          <w:highlight w:val="yellow"/>
        </w:rPr>
        <w:t>/gemeente/parochie</w:t>
      </w:r>
      <w:r w:rsidRPr="00D32788">
        <w:rPr>
          <w:rFonts w:ascii="Arial" w:hAnsi="Arial" w:cs="Arial"/>
          <w:sz w:val="19"/>
          <w:szCs w:val="19"/>
          <w:highlight w:val="yellow"/>
        </w:rPr>
        <w:t>&gt;</w:t>
      </w:r>
      <w:r w:rsidRPr="00D3278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vervult </w:t>
      </w:r>
      <w:r w:rsidRPr="00D32788">
        <w:rPr>
          <w:rFonts w:ascii="Arial" w:hAnsi="Arial" w:cs="Arial"/>
          <w:sz w:val="19"/>
          <w:szCs w:val="19"/>
        </w:rPr>
        <w:t xml:space="preserve">anno </w:t>
      </w:r>
      <w:r w:rsidR="00F61E28">
        <w:rPr>
          <w:rFonts w:ascii="Arial" w:hAnsi="Arial" w:cs="Arial"/>
          <w:sz w:val="19"/>
          <w:szCs w:val="19"/>
        </w:rPr>
        <w:t>2021</w:t>
      </w:r>
      <w:r w:rsidRPr="00D32788">
        <w:rPr>
          <w:rFonts w:ascii="Arial" w:hAnsi="Arial" w:cs="Arial"/>
          <w:sz w:val="19"/>
          <w:szCs w:val="19"/>
        </w:rPr>
        <w:t xml:space="preserve"> een </w:t>
      </w:r>
      <w:r w:rsidR="00EF7ACE">
        <w:rPr>
          <w:rFonts w:ascii="Arial" w:hAnsi="Arial" w:cs="Arial"/>
          <w:sz w:val="19"/>
          <w:szCs w:val="19"/>
        </w:rPr>
        <w:t>waardevolle</w:t>
      </w:r>
      <w:r>
        <w:rPr>
          <w:rFonts w:ascii="Arial" w:hAnsi="Arial" w:cs="Arial"/>
          <w:sz w:val="19"/>
          <w:szCs w:val="19"/>
        </w:rPr>
        <w:t xml:space="preserve"> plek in de lokale samenleving. </w:t>
      </w:r>
      <w:r>
        <w:rPr>
          <w:rFonts w:ascii="Arial" w:hAnsi="Arial"/>
          <w:sz w:val="19"/>
          <w:szCs w:val="19"/>
        </w:rPr>
        <w:t xml:space="preserve">Met </w:t>
      </w:r>
      <w:r w:rsidRPr="00550527">
        <w:rPr>
          <w:rFonts w:ascii="Arial" w:hAnsi="Arial"/>
          <w:b/>
          <w:bCs/>
          <w:sz w:val="19"/>
          <w:szCs w:val="19"/>
        </w:rPr>
        <w:t>uw hulp</w:t>
      </w:r>
      <w:r>
        <w:rPr>
          <w:rFonts w:ascii="Arial" w:hAnsi="Arial"/>
          <w:sz w:val="19"/>
          <w:szCs w:val="19"/>
        </w:rPr>
        <w:t xml:space="preserve"> kunnen we d</w:t>
      </w:r>
      <w:r w:rsidR="00EF7ACE">
        <w:rPr>
          <w:rFonts w:ascii="Arial" w:hAnsi="Arial"/>
          <w:sz w:val="19"/>
          <w:szCs w:val="19"/>
        </w:rPr>
        <w:t xml:space="preserve">it belangrijke werk </w:t>
      </w:r>
      <w:r>
        <w:rPr>
          <w:rFonts w:ascii="Arial" w:hAnsi="Arial"/>
          <w:sz w:val="19"/>
          <w:szCs w:val="19"/>
        </w:rPr>
        <w:t>ook volgend jaar voortzetten</w:t>
      </w:r>
      <w:r w:rsidR="0043749E">
        <w:rPr>
          <w:rFonts w:ascii="Arial" w:hAnsi="Arial"/>
          <w:sz w:val="19"/>
          <w:szCs w:val="19"/>
        </w:rPr>
        <w:t xml:space="preserve">, bijvoorbeeld door het </w:t>
      </w:r>
      <w:r w:rsidR="005C751A">
        <w:rPr>
          <w:rFonts w:ascii="Arial" w:hAnsi="Arial"/>
          <w:sz w:val="19"/>
          <w:szCs w:val="19"/>
        </w:rPr>
        <w:t xml:space="preserve">organiseren van </w:t>
      </w:r>
      <w:r w:rsidR="005C751A" w:rsidRPr="00DC50FF">
        <w:rPr>
          <w:rFonts w:ascii="Arial" w:hAnsi="Arial"/>
          <w:sz w:val="19"/>
          <w:szCs w:val="19"/>
          <w:highlight w:val="yellow"/>
        </w:rPr>
        <w:t>&lt;activiteiten noemen</w:t>
      </w:r>
      <w:r w:rsidR="0043749E">
        <w:rPr>
          <w:rFonts w:ascii="Arial" w:hAnsi="Arial"/>
          <w:sz w:val="19"/>
          <w:szCs w:val="19"/>
          <w:highlight w:val="yellow"/>
        </w:rPr>
        <w:t xml:space="preserve"> + de emotionele eindwaarde ervan</w:t>
      </w:r>
      <w:r w:rsidR="005C751A" w:rsidRPr="00DC50FF">
        <w:rPr>
          <w:rFonts w:ascii="Arial" w:hAnsi="Arial"/>
          <w:sz w:val="19"/>
          <w:szCs w:val="19"/>
          <w:highlight w:val="yellow"/>
        </w:rPr>
        <w:t>&gt;.</w:t>
      </w:r>
      <w:r w:rsidR="005C751A">
        <w:rPr>
          <w:rFonts w:ascii="Arial" w:hAnsi="Arial"/>
          <w:sz w:val="19"/>
          <w:szCs w:val="19"/>
        </w:rPr>
        <w:t xml:space="preserve"> En nieuwe vormen te vinden om </w:t>
      </w:r>
      <w:r w:rsidR="005C751A" w:rsidRPr="003615D3">
        <w:rPr>
          <w:rFonts w:ascii="Arial" w:hAnsi="Arial"/>
          <w:sz w:val="19"/>
          <w:szCs w:val="19"/>
          <w:highlight w:val="yellow"/>
        </w:rPr>
        <w:t>&lt;</w:t>
      </w:r>
      <w:r w:rsidR="005C751A">
        <w:rPr>
          <w:rFonts w:ascii="Arial" w:hAnsi="Arial"/>
          <w:sz w:val="19"/>
          <w:szCs w:val="19"/>
          <w:highlight w:val="yellow"/>
        </w:rPr>
        <w:t xml:space="preserve">vul in </w:t>
      </w:r>
      <w:r w:rsidR="005C751A" w:rsidRPr="003615D3">
        <w:rPr>
          <w:rFonts w:ascii="Arial" w:hAnsi="Arial"/>
          <w:sz w:val="19"/>
          <w:szCs w:val="19"/>
          <w:highlight w:val="yellow"/>
        </w:rPr>
        <w:t xml:space="preserve">op welke manier uw kerk van betekenis </w:t>
      </w:r>
      <w:r w:rsidR="005C751A">
        <w:rPr>
          <w:rFonts w:ascii="Arial" w:hAnsi="Arial"/>
          <w:sz w:val="19"/>
          <w:szCs w:val="19"/>
          <w:highlight w:val="yellow"/>
        </w:rPr>
        <w:t xml:space="preserve">wil </w:t>
      </w:r>
      <w:r w:rsidR="005C751A" w:rsidRPr="003615D3">
        <w:rPr>
          <w:rFonts w:ascii="Arial" w:hAnsi="Arial"/>
          <w:sz w:val="19"/>
          <w:szCs w:val="19"/>
          <w:highlight w:val="yellow"/>
        </w:rPr>
        <w:t>zijn, bijv. een verbindende factor te zijn in onze wijk&gt;</w:t>
      </w:r>
      <w:r w:rsidR="005C751A">
        <w:rPr>
          <w:rFonts w:ascii="Arial" w:hAnsi="Arial"/>
          <w:sz w:val="19"/>
          <w:szCs w:val="19"/>
        </w:rPr>
        <w:t xml:space="preserve">. </w:t>
      </w:r>
      <w:r w:rsidR="00B45F2E">
        <w:rPr>
          <w:rFonts w:ascii="Arial" w:hAnsi="Arial"/>
          <w:sz w:val="19"/>
          <w:szCs w:val="19"/>
        </w:rPr>
        <w:t xml:space="preserve">Het maakt onze kerk zo bijzonder en uw gift draagt hieraan bij! </w:t>
      </w:r>
    </w:p>
    <w:p w14:paraId="34088076" w14:textId="77777777" w:rsidR="005745FB" w:rsidRPr="00D32788" w:rsidRDefault="005745FB" w:rsidP="005745FB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</w:p>
    <w:p w14:paraId="300EA444" w14:textId="47494E8C" w:rsidR="008A7122" w:rsidRPr="00550527" w:rsidRDefault="00437581" w:rsidP="005745FB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  <w:r w:rsidRPr="00550527">
        <w:rPr>
          <w:rFonts w:ascii="Arial" w:hAnsi="Arial" w:cs="Arial"/>
          <w:sz w:val="19"/>
          <w:szCs w:val="19"/>
        </w:rPr>
        <w:t>Juist i</w:t>
      </w:r>
      <w:r w:rsidR="005745FB" w:rsidRPr="00550527">
        <w:rPr>
          <w:rFonts w:ascii="Arial" w:hAnsi="Arial" w:cs="Arial"/>
          <w:sz w:val="19"/>
          <w:szCs w:val="19"/>
        </w:rPr>
        <w:t xml:space="preserve">n een samenleving waarin mensen steeds vaker op zichzelf zijn aangewezen, </w:t>
      </w:r>
      <w:r w:rsidRPr="00550527">
        <w:rPr>
          <w:rFonts w:ascii="Arial" w:hAnsi="Arial" w:cs="Arial"/>
          <w:sz w:val="19"/>
          <w:szCs w:val="19"/>
        </w:rPr>
        <w:t xml:space="preserve">vormen we met elkaar een gemeenschap waar mensen </w:t>
      </w:r>
      <w:r w:rsidR="00262DC1" w:rsidRPr="00550527">
        <w:rPr>
          <w:rFonts w:ascii="Arial" w:hAnsi="Arial" w:cs="Arial"/>
          <w:sz w:val="19"/>
          <w:szCs w:val="19"/>
        </w:rPr>
        <w:t>altijd</w:t>
      </w:r>
      <w:r w:rsidR="005745FB" w:rsidRPr="00550527">
        <w:rPr>
          <w:rFonts w:ascii="Arial" w:hAnsi="Arial" w:cs="Arial"/>
          <w:sz w:val="19"/>
          <w:szCs w:val="19"/>
        </w:rPr>
        <w:t xml:space="preserve"> </w:t>
      </w:r>
      <w:r w:rsidRPr="00550527">
        <w:rPr>
          <w:rFonts w:ascii="Arial" w:hAnsi="Arial" w:cs="Arial"/>
          <w:sz w:val="19"/>
          <w:szCs w:val="19"/>
        </w:rPr>
        <w:t>welkom zijn</w:t>
      </w:r>
      <w:r w:rsidR="005745FB" w:rsidRPr="00550527">
        <w:rPr>
          <w:rFonts w:ascii="Arial" w:hAnsi="Arial" w:cs="Arial"/>
          <w:sz w:val="19"/>
          <w:szCs w:val="19"/>
        </w:rPr>
        <w:t>.</w:t>
      </w:r>
      <w:r w:rsidR="00550527">
        <w:rPr>
          <w:rFonts w:ascii="Arial" w:hAnsi="Arial" w:cs="Arial"/>
          <w:sz w:val="19"/>
          <w:szCs w:val="19"/>
        </w:rPr>
        <w:t xml:space="preserve"> </w:t>
      </w:r>
      <w:r w:rsidR="00550527" w:rsidRPr="00550527">
        <w:rPr>
          <w:rFonts w:ascii="Arial" w:hAnsi="Arial" w:cs="Arial"/>
          <w:b/>
          <w:bCs/>
          <w:sz w:val="19"/>
          <w:szCs w:val="19"/>
        </w:rPr>
        <w:t>Uw steun</w:t>
      </w:r>
      <w:r w:rsidR="00550527">
        <w:rPr>
          <w:rFonts w:ascii="Arial" w:hAnsi="Arial" w:cs="Arial"/>
          <w:sz w:val="19"/>
          <w:szCs w:val="19"/>
        </w:rPr>
        <w:t xml:space="preserve"> is daarbij van onschatbare waarde.</w:t>
      </w:r>
      <w:r w:rsidR="00B441DD" w:rsidRPr="00550527">
        <w:rPr>
          <w:rFonts w:ascii="Arial" w:hAnsi="Arial" w:cs="Arial"/>
          <w:sz w:val="19"/>
          <w:szCs w:val="19"/>
        </w:rPr>
        <w:t xml:space="preserve"> </w:t>
      </w:r>
    </w:p>
    <w:p w14:paraId="22BDFDA7" w14:textId="77777777" w:rsidR="005C751A" w:rsidRDefault="005C751A" w:rsidP="005745FB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</w:p>
    <w:p w14:paraId="3CE646E9" w14:textId="031DDC04" w:rsidR="005745FB" w:rsidRPr="00137922" w:rsidRDefault="005745FB" w:rsidP="005745FB">
      <w:pPr>
        <w:pStyle w:val="Geenafstand"/>
        <w:spacing w:line="276" w:lineRule="auto"/>
        <w:rPr>
          <w:rFonts w:ascii="Arial" w:hAnsi="Arial" w:cs="Arial"/>
          <w:b/>
          <w:bCs/>
          <w:sz w:val="19"/>
          <w:szCs w:val="19"/>
        </w:rPr>
      </w:pPr>
      <w:r w:rsidRPr="00137922">
        <w:rPr>
          <w:rFonts w:ascii="Arial" w:hAnsi="Arial" w:cs="Arial"/>
          <w:b/>
          <w:bCs/>
          <w:sz w:val="19"/>
          <w:szCs w:val="19"/>
        </w:rPr>
        <w:t xml:space="preserve">Wij </w:t>
      </w:r>
      <w:r w:rsidRPr="00137922">
        <w:rPr>
          <w:rFonts w:ascii="Arial" w:hAnsi="Arial" w:cs="Arial"/>
          <w:b/>
          <w:bCs/>
          <w:sz w:val="19"/>
          <w:szCs w:val="19"/>
          <w:u w:val="single"/>
        </w:rPr>
        <w:t>danken u heel hartelijk</w:t>
      </w:r>
      <w:r w:rsidRPr="00137922">
        <w:rPr>
          <w:rFonts w:ascii="Arial" w:hAnsi="Arial" w:cs="Arial"/>
          <w:b/>
          <w:bCs/>
          <w:sz w:val="19"/>
          <w:szCs w:val="19"/>
        </w:rPr>
        <w:t xml:space="preserve"> voor uw </w:t>
      </w:r>
      <w:r w:rsidR="00137922" w:rsidRPr="00137922">
        <w:rPr>
          <w:rFonts w:ascii="Arial" w:hAnsi="Arial" w:cs="Arial"/>
          <w:b/>
          <w:bCs/>
          <w:sz w:val="19"/>
          <w:szCs w:val="19"/>
        </w:rPr>
        <w:t>bijdrage</w:t>
      </w:r>
      <w:r w:rsidRPr="00137922">
        <w:rPr>
          <w:rFonts w:ascii="Arial" w:hAnsi="Arial" w:cs="Arial"/>
          <w:b/>
          <w:bCs/>
          <w:sz w:val="19"/>
          <w:szCs w:val="19"/>
        </w:rPr>
        <w:t>!</w:t>
      </w:r>
    </w:p>
    <w:p w14:paraId="693B285E" w14:textId="77777777" w:rsidR="005745FB" w:rsidRPr="00D32788" w:rsidRDefault="005745FB" w:rsidP="005745FB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</w:p>
    <w:p w14:paraId="1D88822E" w14:textId="77777777" w:rsidR="005745FB" w:rsidRPr="00555040" w:rsidRDefault="005745FB" w:rsidP="005745FB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  <w:r w:rsidRPr="00D32788">
        <w:rPr>
          <w:rFonts w:ascii="Arial" w:hAnsi="Arial" w:cs="Arial"/>
          <w:sz w:val="19"/>
          <w:szCs w:val="19"/>
        </w:rPr>
        <w:t>Met vriendelijke groet,</w:t>
      </w:r>
    </w:p>
    <w:p w14:paraId="18F6E4FF" w14:textId="77777777" w:rsidR="00555040" w:rsidRDefault="00555040" w:rsidP="00C648F3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</w:p>
    <w:p w14:paraId="52BBCCA6" w14:textId="77777777" w:rsidR="005745FB" w:rsidRDefault="005745FB" w:rsidP="00C648F3">
      <w:pPr>
        <w:pStyle w:val="Geenafstand"/>
        <w:spacing w:line="276" w:lineRule="auto"/>
        <w:rPr>
          <w:rFonts w:ascii="Arial" w:hAnsi="Arial" w:cs="Arial"/>
          <w:sz w:val="19"/>
          <w:szCs w:val="19"/>
        </w:rPr>
        <w:sectPr w:rsidR="005745FB" w:rsidSect="005745FB">
          <w:headerReference w:type="default" r:id="rId10"/>
          <w:footerReference w:type="default" r:id="rId11"/>
          <w:pgSz w:w="11906" w:h="16838"/>
          <w:pgMar w:top="3799" w:right="1134" w:bottom="1134" w:left="1134" w:header="709" w:footer="0" w:gutter="0"/>
          <w:cols w:space="708"/>
          <w:docGrid w:linePitch="360"/>
        </w:sectPr>
      </w:pPr>
    </w:p>
    <w:p w14:paraId="09A6D71F" w14:textId="77777777" w:rsidR="00555040" w:rsidRDefault="00555040" w:rsidP="005745FB">
      <w:pPr>
        <w:pStyle w:val="Geenafstand"/>
        <w:tabs>
          <w:tab w:val="left" w:pos="2977"/>
        </w:tabs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</w:t>
      </w:r>
      <w:r w:rsidR="005745FB">
        <w:rPr>
          <w:rFonts w:ascii="Arial" w:hAnsi="Arial" w:cs="Arial"/>
          <w:sz w:val="19"/>
          <w:szCs w:val="19"/>
        </w:rPr>
        <w:t>…………</w:t>
      </w:r>
    </w:p>
    <w:p w14:paraId="6097796E" w14:textId="77777777" w:rsidR="00555040" w:rsidRDefault="00555040" w:rsidP="00C648F3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  <w:r w:rsidRPr="007B1C69">
        <w:rPr>
          <w:rFonts w:ascii="Arial" w:hAnsi="Arial" w:cs="Arial"/>
          <w:sz w:val="19"/>
          <w:szCs w:val="19"/>
          <w:highlight w:val="yellow"/>
        </w:rPr>
        <w:t>&lt;Voorzitter Parochiebestuur / Kerkenraad&gt;</w:t>
      </w:r>
    </w:p>
    <w:p w14:paraId="2E1A6181" w14:textId="77777777" w:rsidR="00555040" w:rsidRPr="00555040" w:rsidRDefault="00555040" w:rsidP="00C648F3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column"/>
      </w:r>
      <w:r w:rsidR="005745FB">
        <w:rPr>
          <w:rFonts w:ascii="Arial" w:hAnsi="Arial" w:cs="Arial"/>
          <w:sz w:val="19"/>
          <w:szCs w:val="19"/>
        </w:rPr>
        <w:t>…………………………………………</w:t>
      </w:r>
    </w:p>
    <w:p w14:paraId="451B64F5" w14:textId="77777777" w:rsidR="00B441DD" w:rsidRDefault="00DF3F35" w:rsidP="00C648F3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  <w:r w:rsidRPr="007B1C69">
        <w:rPr>
          <w:rFonts w:ascii="Arial" w:hAnsi="Arial" w:cs="Arial"/>
          <w:sz w:val="19"/>
          <w:szCs w:val="19"/>
          <w:highlight w:val="yellow"/>
        </w:rPr>
        <w:t>&lt;Penningmeester Parochiebestuur</w:t>
      </w:r>
      <w:r w:rsidR="00555040" w:rsidRPr="007B1C69">
        <w:rPr>
          <w:rFonts w:ascii="Arial" w:hAnsi="Arial" w:cs="Arial"/>
          <w:sz w:val="19"/>
          <w:szCs w:val="19"/>
          <w:highlight w:val="yellow"/>
        </w:rPr>
        <w:t xml:space="preserve"> </w:t>
      </w:r>
      <w:r w:rsidRPr="007B1C69">
        <w:rPr>
          <w:rFonts w:ascii="Arial" w:hAnsi="Arial" w:cs="Arial"/>
          <w:sz w:val="19"/>
          <w:szCs w:val="19"/>
          <w:highlight w:val="yellow"/>
        </w:rPr>
        <w:t>/</w:t>
      </w:r>
      <w:r w:rsidR="00555040" w:rsidRPr="007B1C69">
        <w:rPr>
          <w:rFonts w:ascii="Arial" w:hAnsi="Arial" w:cs="Arial"/>
          <w:sz w:val="19"/>
          <w:szCs w:val="19"/>
          <w:highlight w:val="yellow"/>
        </w:rPr>
        <w:t xml:space="preserve"> </w:t>
      </w:r>
      <w:r w:rsidRPr="007B1C69">
        <w:rPr>
          <w:rFonts w:ascii="Arial" w:hAnsi="Arial" w:cs="Arial"/>
          <w:sz w:val="19"/>
          <w:szCs w:val="19"/>
          <w:highlight w:val="yellow"/>
        </w:rPr>
        <w:t>Voorzitt</w:t>
      </w:r>
      <w:r w:rsidR="005745FB">
        <w:rPr>
          <w:rFonts w:ascii="Arial" w:hAnsi="Arial" w:cs="Arial"/>
          <w:sz w:val="19"/>
          <w:szCs w:val="19"/>
          <w:highlight w:val="yellow"/>
        </w:rPr>
        <w:t>er College van kerkrentmeesters&gt;</w:t>
      </w:r>
    </w:p>
    <w:p w14:paraId="46FCF5B4" w14:textId="77777777" w:rsidR="00B441DD" w:rsidRDefault="00B441DD" w:rsidP="00C648F3">
      <w:pPr>
        <w:pStyle w:val="Geenafstand"/>
        <w:spacing w:line="276" w:lineRule="auto"/>
        <w:rPr>
          <w:rFonts w:ascii="Arial" w:hAnsi="Arial" w:cs="Arial"/>
          <w:sz w:val="19"/>
          <w:szCs w:val="19"/>
        </w:rPr>
        <w:sectPr w:rsidR="00B441DD" w:rsidSect="001151BA">
          <w:type w:val="continuous"/>
          <w:pgSz w:w="11906" w:h="16838"/>
          <w:pgMar w:top="3544" w:right="3542" w:bottom="142" w:left="1134" w:header="708" w:footer="708" w:gutter="0"/>
          <w:cols w:num="2" w:space="142"/>
          <w:docGrid w:linePitch="360"/>
        </w:sectPr>
      </w:pPr>
    </w:p>
    <w:p w14:paraId="2862C3DE" w14:textId="4A0F850E" w:rsidR="006067C8" w:rsidRDefault="005745FB" w:rsidP="00B441DD">
      <w:pPr>
        <w:pStyle w:val="Geenafstand"/>
        <w:spacing w:line="276" w:lineRule="auto"/>
        <w:ind w:right="2692"/>
        <w:rPr>
          <w:rFonts w:ascii="Arial" w:hAnsi="Arial" w:cs="Arial"/>
          <w:b/>
          <w:bCs/>
          <w:i/>
          <w:color w:val="FF0000"/>
          <w:sz w:val="19"/>
          <w:szCs w:val="19"/>
        </w:rPr>
      </w:pPr>
      <w:r w:rsidRPr="0043749E">
        <w:rPr>
          <w:rFonts w:ascii="Arial" w:hAnsi="Arial" w:cs="Arial"/>
          <w:b/>
          <w:bCs/>
          <w:i/>
          <w:color w:val="FF0000"/>
          <w:sz w:val="19"/>
          <w:szCs w:val="19"/>
        </w:rPr>
        <w:t xml:space="preserve">P.S. </w:t>
      </w:r>
      <w:r w:rsidR="00550527">
        <w:rPr>
          <w:rFonts w:ascii="Arial" w:hAnsi="Arial" w:cs="Arial"/>
          <w:b/>
          <w:bCs/>
          <w:i/>
          <w:color w:val="FF0000"/>
          <w:sz w:val="19"/>
          <w:szCs w:val="19"/>
        </w:rPr>
        <w:t xml:space="preserve">Geef voor het werk in uw </w:t>
      </w:r>
      <w:r w:rsidR="00550527" w:rsidRPr="00550527">
        <w:rPr>
          <w:rFonts w:ascii="Arial" w:hAnsi="Arial" w:cs="Arial"/>
          <w:b/>
          <w:bCs/>
          <w:i/>
          <w:color w:val="FF0000"/>
          <w:sz w:val="19"/>
          <w:szCs w:val="19"/>
          <w:highlight w:val="yellow"/>
        </w:rPr>
        <w:t>kerk/gemeente/parochie</w:t>
      </w:r>
    </w:p>
    <w:p w14:paraId="50704D37" w14:textId="7F4F1CBB" w:rsidR="00B45F2E" w:rsidRDefault="00B45F2E" w:rsidP="00B441DD">
      <w:pPr>
        <w:pStyle w:val="Geenafstand"/>
        <w:spacing w:line="276" w:lineRule="auto"/>
        <w:ind w:right="2692"/>
        <w:rPr>
          <w:rFonts w:ascii="Arial" w:hAnsi="Arial" w:cs="Arial"/>
          <w:b/>
          <w:bCs/>
          <w:i/>
          <w:color w:val="FF0000"/>
          <w:sz w:val="19"/>
          <w:szCs w:val="19"/>
        </w:rPr>
      </w:pPr>
    </w:p>
    <w:p w14:paraId="190E2567" w14:textId="77777777" w:rsidR="00B45F2E" w:rsidRPr="0043749E" w:rsidRDefault="00B45F2E" w:rsidP="00B441DD">
      <w:pPr>
        <w:pStyle w:val="Geenafstand"/>
        <w:spacing w:line="276" w:lineRule="auto"/>
        <w:ind w:right="2692"/>
        <w:rPr>
          <w:rFonts w:ascii="Arial" w:hAnsi="Arial" w:cs="Arial"/>
          <w:b/>
          <w:bCs/>
          <w:i/>
          <w:color w:val="FF0000"/>
          <w:sz w:val="19"/>
          <w:szCs w:val="19"/>
        </w:rPr>
      </w:pPr>
    </w:p>
    <w:sectPr w:rsidR="00B45F2E" w:rsidRPr="0043749E" w:rsidSect="008A7122">
      <w:type w:val="continuous"/>
      <w:pgSz w:w="11906" w:h="16838" w:code="9"/>
      <w:pgMar w:top="354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A29E1" w14:textId="77777777" w:rsidR="00722296" w:rsidRDefault="00722296">
      <w:pPr>
        <w:spacing w:after="0" w:line="240" w:lineRule="auto"/>
      </w:pPr>
      <w:r>
        <w:separator/>
      </w:r>
    </w:p>
  </w:endnote>
  <w:endnote w:type="continuationSeparator" w:id="0">
    <w:p w14:paraId="1C2BA890" w14:textId="77777777" w:rsidR="00722296" w:rsidRDefault="0072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FDE7" w14:textId="4B8D867F" w:rsidR="001C091B" w:rsidRDefault="00F61E2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B08A7E9" wp14:editId="513741F8">
          <wp:simplePos x="0" y="0"/>
          <wp:positionH relativeFrom="column">
            <wp:posOffset>5128260</wp:posOffset>
          </wp:positionH>
          <wp:positionV relativeFrom="paragraph">
            <wp:posOffset>-1091565</wp:posOffset>
          </wp:positionV>
          <wp:extent cx="1409700" cy="1041866"/>
          <wp:effectExtent l="0" t="0" r="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-Kerkbalans_202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4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432B" w14:textId="77777777" w:rsidR="00722296" w:rsidRDefault="00722296">
      <w:pPr>
        <w:spacing w:after="0" w:line="240" w:lineRule="auto"/>
      </w:pPr>
      <w:r>
        <w:separator/>
      </w:r>
    </w:p>
  </w:footnote>
  <w:footnote w:type="continuationSeparator" w:id="0">
    <w:p w14:paraId="42BE49E0" w14:textId="77777777" w:rsidR="00722296" w:rsidRDefault="0072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1C9A" w14:textId="45A97F2D" w:rsidR="001C091B" w:rsidRPr="001C091B" w:rsidRDefault="00F61E28" w:rsidP="001C091B">
    <w:pPr>
      <w:pStyle w:val="Koptekst"/>
    </w:pPr>
    <w:r>
      <w:rPr>
        <w:noProof/>
        <w:lang w:eastAsia="nl-NL"/>
      </w:rPr>
      <w:drawing>
        <wp:inline distT="0" distB="0" distL="0" distR="0" wp14:anchorId="1280B379" wp14:editId="6E338E0A">
          <wp:extent cx="3819834" cy="866775"/>
          <wp:effectExtent l="0" t="0" r="952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ogan_geef_vandaag_voor_de_kerk_van_morgen_r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9682" cy="87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E"/>
    <w:rsid w:val="0005630E"/>
    <w:rsid w:val="00086B25"/>
    <w:rsid w:val="000C70C6"/>
    <w:rsid w:val="000F3F06"/>
    <w:rsid w:val="001151BA"/>
    <w:rsid w:val="00137922"/>
    <w:rsid w:val="001D4841"/>
    <w:rsid w:val="001D5207"/>
    <w:rsid w:val="00205BFC"/>
    <w:rsid w:val="00262DC1"/>
    <w:rsid w:val="00306053"/>
    <w:rsid w:val="0042648E"/>
    <w:rsid w:val="0043749E"/>
    <w:rsid w:val="00437581"/>
    <w:rsid w:val="0045393A"/>
    <w:rsid w:val="00550527"/>
    <w:rsid w:val="00555040"/>
    <w:rsid w:val="00563BFD"/>
    <w:rsid w:val="005745FB"/>
    <w:rsid w:val="005C751A"/>
    <w:rsid w:val="006067C8"/>
    <w:rsid w:val="00655A28"/>
    <w:rsid w:val="006C40C5"/>
    <w:rsid w:val="00722296"/>
    <w:rsid w:val="007620C0"/>
    <w:rsid w:val="00770F35"/>
    <w:rsid w:val="007B1C69"/>
    <w:rsid w:val="00803386"/>
    <w:rsid w:val="008A7122"/>
    <w:rsid w:val="008F4568"/>
    <w:rsid w:val="009412EA"/>
    <w:rsid w:val="00963E7A"/>
    <w:rsid w:val="009D2B8E"/>
    <w:rsid w:val="00A325FA"/>
    <w:rsid w:val="00AA2D9E"/>
    <w:rsid w:val="00B2159B"/>
    <w:rsid w:val="00B441DD"/>
    <w:rsid w:val="00B45F2E"/>
    <w:rsid w:val="00B520ED"/>
    <w:rsid w:val="00B6012A"/>
    <w:rsid w:val="00B63E7C"/>
    <w:rsid w:val="00C0249F"/>
    <w:rsid w:val="00C648F3"/>
    <w:rsid w:val="00CB1D4A"/>
    <w:rsid w:val="00CD63B8"/>
    <w:rsid w:val="00DA3E3E"/>
    <w:rsid w:val="00DB579B"/>
    <w:rsid w:val="00DB78EE"/>
    <w:rsid w:val="00DF3F35"/>
    <w:rsid w:val="00EF7ACE"/>
    <w:rsid w:val="00F459F1"/>
    <w:rsid w:val="00F61E28"/>
    <w:rsid w:val="00FA4B50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58871"/>
  <w14:defaultImageDpi w14:val="32767"/>
  <w15:chartTrackingRefBased/>
  <w15:docId w15:val="{06FB5F28-24D9-4ECE-BA6D-C28C0904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3F3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3F35"/>
  </w:style>
  <w:style w:type="paragraph" w:styleId="Voettekst">
    <w:name w:val="footer"/>
    <w:basedOn w:val="Standaard"/>
    <w:link w:val="VoettekstChar"/>
    <w:uiPriority w:val="99"/>
    <w:unhideWhenUsed/>
    <w:rsid w:val="00DF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3F35"/>
  </w:style>
  <w:style w:type="paragraph" w:styleId="Geenafstand">
    <w:name w:val="No Spacing"/>
    <w:uiPriority w:val="1"/>
    <w:qFormat/>
    <w:rsid w:val="00DF3F35"/>
    <w:pPr>
      <w:spacing w:after="0" w:line="240" w:lineRule="auto"/>
    </w:pPr>
  </w:style>
  <w:style w:type="paragraph" w:customStyle="1" w:styleId="Standaard1">
    <w:name w:val="Standaard1"/>
    <w:rsid w:val="00DF3F35"/>
    <w:rPr>
      <w:rFonts w:ascii="Calibri" w:eastAsia="Calibri" w:hAnsi="Calibri" w:cs="Calibri"/>
      <w:color w:val="00000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0C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60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60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60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60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6053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5C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ab\Documents\05_Learningopportunities_lokaal\Kerkbalans%202018\Materialen%20Dirigo\segmenatiebrieven\Kerkbalans_segmentatiebrief_goed%20betalende%20led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7db7fd-7479-420a-818f-27318981b5a4">XJT7U4VQQ3Y7-1496360292-158718</_dlc_DocId>
    <_dlc_DocIdUrl xmlns="567db7fd-7479-420a-818f-27318981b5a4">
      <Url>https://kpn1345957.sharepoint.com/teams/Algemeen/_layouts/15/DocIdRedir.aspx?ID=XJT7U4VQQ3Y7-1496360292-158718</Url>
      <Description>XJT7U4VQQ3Y7-1496360292-158718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AE239C9E644BB19B13D49992CD6" ma:contentTypeVersion="10" ma:contentTypeDescription="Een nieuw document maken." ma:contentTypeScope="" ma:versionID="752c3b2f5e3fe27b0f37817d6f4abf47">
  <xsd:schema xmlns:xsd="http://www.w3.org/2001/XMLSchema" xmlns:xs="http://www.w3.org/2001/XMLSchema" xmlns:p="http://schemas.microsoft.com/office/2006/metadata/properties" xmlns:ns2="567db7fd-7479-420a-818f-27318981b5a4" xmlns:ns3="434a44ee-ed2f-4fa1-8440-6473ee80c4f3" targetNamespace="http://schemas.microsoft.com/office/2006/metadata/properties" ma:root="true" ma:fieldsID="a4ed5437a298f9d4d6c8a1f73f969743" ns2:_="" ns3:_="">
    <xsd:import namespace="567db7fd-7479-420a-818f-27318981b5a4"/>
    <xsd:import namespace="434a44ee-ed2f-4fa1-8440-6473ee80c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b7fd-7479-420a-818f-27318981b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44ee-ed2f-4fa1-8440-6473ee80c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BFF876-B09B-44A5-B1ED-98AB9EE31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A4075-8A20-4B0A-B2BC-83E8D4D1A641}">
  <ds:schemaRefs>
    <ds:schemaRef ds:uri="http://schemas.microsoft.com/office/2006/metadata/properties"/>
    <ds:schemaRef ds:uri="http://schemas.microsoft.com/office/infopath/2007/PartnerControls"/>
    <ds:schemaRef ds:uri="567db7fd-7479-420a-818f-27318981b5a4"/>
  </ds:schemaRefs>
</ds:datastoreItem>
</file>

<file path=customXml/itemProps3.xml><?xml version="1.0" encoding="utf-8"?>
<ds:datastoreItem xmlns:ds="http://schemas.openxmlformats.org/officeDocument/2006/customXml" ds:itemID="{44D2C483-F1EA-48A5-9601-30169891D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b7fd-7479-420a-818f-27318981b5a4"/>
    <ds:schemaRef ds:uri="434a44ee-ed2f-4fa1-8440-6473ee80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C85B8-BA16-4FE7-ADE8-34122321F1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Kerkbalans_segmentatiebrief_goed betalende leden</Template>
  <TotalTime>5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Kerkbalans</dc:creator>
  <cp:keywords/>
  <dc:description/>
  <cp:lastModifiedBy>Rook Belder</cp:lastModifiedBy>
  <cp:revision>3</cp:revision>
  <cp:lastPrinted>2017-09-19T07:56:00Z</cp:lastPrinted>
  <dcterms:created xsi:type="dcterms:W3CDTF">2020-10-22T11:15:00Z</dcterms:created>
  <dcterms:modified xsi:type="dcterms:W3CDTF">2020-10-26T12:31:00Z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0x010100CFB1FAE239C9E644BB19B13D49992CD6</vt:lpwstr>
  </property>
  <property fmtid="{D5CDD505-2E9C-101B-9397-08002B2CF9AE}" pid="3" name="_dlc_DocIdItemGuid">
    <vt:lpwstr>ae1760b1-75e6-4836-b548-7e98f3537d71</vt:lpwstr>
  </property>
</Properties>
</file>